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C1" w:rsidRDefault="00ED4BC1">
      <w:r>
        <w:object w:dxaOrig="15129" w:dyaOrig="2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65pt" o:ole="" fillcolor="window">
            <v:imagedata r:id="rId6" o:title=""/>
          </v:shape>
          <o:OLEObject Type="Embed" ProgID="MSDraw" ShapeID="_x0000_i1025" DrawAspect="Content" ObjectID="_1458853405" r:id="rId7">
            <o:FieldCodes>\* FLETFORMAT</o:FieldCodes>
          </o:OLEObject>
        </w:object>
      </w:r>
    </w:p>
    <w:p w:rsidR="00ED4BC1" w:rsidRDefault="00ED4BC1"/>
    <w:p w:rsidR="00C55F73" w:rsidRDefault="00C55F73"/>
    <w:p w:rsidR="00C55F73" w:rsidRDefault="00C55F73"/>
    <w:p w:rsidR="00ED4BC1" w:rsidRPr="00211DAE" w:rsidRDefault="00ED4BC1">
      <w:pPr>
        <w:pStyle w:val="Overskrift1"/>
        <w:rPr>
          <w:lang w:val="da-DK"/>
        </w:rPr>
      </w:pPr>
      <w:r w:rsidRPr="00211DAE">
        <w:rPr>
          <w:lang w:val="da-DK"/>
        </w:rPr>
        <w:t>RÆVEJAGT</w:t>
      </w:r>
    </w:p>
    <w:p w:rsidR="00ED4BC1" w:rsidRPr="00211DAE" w:rsidRDefault="00ED4BC1">
      <w:pPr>
        <w:jc w:val="center"/>
        <w:rPr>
          <w:b/>
          <w:u w:val="single"/>
          <w:lang w:val="da-DK"/>
        </w:rPr>
      </w:pPr>
    </w:p>
    <w:p w:rsidR="00ED4BC1" w:rsidRPr="00211DAE" w:rsidRDefault="00ED4BC1">
      <w:pPr>
        <w:jc w:val="center"/>
        <w:rPr>
          <w:b/>
          <w:u w:val="single"/>
          <w:lang w:val="da-DK"/>
        </w:rPr>
      </w:pPr>
      <w:r w:rsidRPr="00211DAE">
        <w:rPr>
          <w:b/>
          <w:u w:val="single"/>
          <w:lang w:val="da-DK"/>
        </w:rPr>
        <w:t>STORJA</w:t>
      </w:r>
      <w:r w:rsidR="00F153F5">
        <w:rPr>
          <w:b/>
          <w:u w:val="single"/>
          <w:lang w:val="da-DK"/>
        </w:rPr>
        <w:t>GTER OG ANDRE ARRANGEMENTER 20</w:t>
      </w:r>
      <w:r w:rsidR="00DA7A14">
        <w:rPr>
          <w:b/>
          <w:u w:val="single"/>
          <w:lang w:val="da-DK"/>
        </w:rPr>
        <w:t>1</w:t>
      </w:r>
      <w:r w:rsidR="00C8117B">
        <w:rPr>
          <w:b/>
          <w:u w:val="single"/>
          <w:lang w:val="da-DK"/>
        </w:rPr>
        <w:t>4</w:t>
      </w:r>
    </w:p>
    <w:p w:rsidR="00ED4BC1" w:rsidRPr="00211DAE" w:rsidRDefault="00ED4BC1">
      <w:pPr>
        <w:rPr>
          <w:b/>
          <w:u w:val="single"/>
          <w:lang w:val="da-DK"/>
        </w:rPr>
      </w:pPr>
    </w:p>
    <w:p w:rsidR="00ED4BC1" w:rsidRPr="00211DAE" w:rsidRDefault="00ED4BC1">
      <w:pPr>
        <w:rPr>
          <w:b/>
          <w:lang w:val="da-DK"/>
        </w:rPr>
      </w:pPr>
    </w:p>
    <w:p w:rsidR="00ED4BC1" w:rsidRPr="00211DAE" w:rsidRDefault="00ED4BC1">
      <w:pPr>
        <w:ind w:right="-17"/>
        <w:rPr>
          <w:lang w:val="da-DK"/>
        </w:rPr>
      </w:pPr>
      <w:r w:rsidRPr="00211DAE">
        <w:rPr>
          <w:b/>
          <w:lang w:val="da-DK"/>
        </w:rPr>
        <w:t>MARIANELUND</w:t>
      </w:r>
      <w:r w:rsidR="006B484E">
        <w:rPr>
          <w:b/>
          <w:lang w:val="da-DK"/>
        </w:rPr>
        <w:t>S</w:t>
      </w:r>
      <w:r w:rsidRPr="00211DAE">
        <w:rPr>
          <w:b/>
          <w:lang w:val="da-DK"/>
        </w:rPr>
        <w:t>MESTERSKABET</w:t>
      </w: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  <w:t xml:space="preserve">  </w:t>
      </w: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  <w:t xml:space="preserve">   </w:t>
      </w:r>
      <w:r w:rsidR="00C55F73">
        <w:rPr>
          <w:b/>
          <w:lang w:val="da-DK"/>
        </w:rPr>
        <w:t xml:space="preserve">    </w:t>
      </w:r>
      <w:r w:rsidR="00C8117B">
        <w:rPr>
          <w:lang w:val="da-DK"/>
        </w:rPr>
        <w:t>24</w:t>
      </w:r>
      <w:r w:rsidRPr="00211DAE">
        <w:rPr>
          <w:lang w:val="da-DK"/>
        </w:rPr>
        <w:t>.-</w:t>
      </w:r>
      <w:r w:rsidR="00C55F73">
        <w:rPr>
          <w:lang w:val="da-DK"/>
        </w:rPr>
        <w:t xml:space="preserve"> </w:t>
      </w:r>
      <w:r w:rsidR="00C8117B">
        <w:rPr>
          <w:lang w:val="da-DK"/>
        </w:rPr>
        <w:t>25</w:t>
      </w:r>
      <w:r w:rsidRPr="00211DAE">
        <w:rPr>
          <w:lang w:val="da-DK"/>
        </w:rPr>
        <w:t xml:space="preserve">. </w:t>
      </w:r>
      <w:r w:rsidR="00C55F73">
        <w:rPr>
          <w:lang w:val="da-DK"/>
        </w:rPr>
        <w:t>maj</w:t>
      </w:r>
      <w:r w:rsidRPr="00211DAE">
        <w:rPr>
          <w:lang w:val="da-DK"/>
        </w:rPr>
        <w:t xml:space="preserve"> 20</w:t>
      </w:r>
      <w:r w:rsidR="00DA7A14">
        <w:rPr>
          <w:lang w:val="da-DK"/>
        </w:rPr>
        <w:t>1</w:t>
      </w:r>
      <w:r w:rsidR="00C8117B">
        <w:rPr>
          <w:lang w:val="da-DK"/>
        </w:rPr>
        <w:t>4</w:t>
      </w:r>
    </w:p>
    <w:p w:rsidR="00ED4BC1" w:rsidRPr="00211DAE" w:rsidRDefault="00ED4BC1">
      <w:pPr>
        <w:ind w:right="-17"/>
        <w:rPr>
          <w:lang w:val="da-DK"/>
        </w:rPr>
      </w:pPr>
      <w:r w:rsidRPr="00211DAE">
        <w:rPr>
          <w:lang w:val="da-DK"/>
        </w:rPr>
        <w:t xml:space="preserve">Lørdag: Løbejagt </w:t>
      </w:r>
      <w:smartTag w:uri="urn:schemas-microsoft-com:office:smarttags" w:element="metricconverter">
        <w:smartTagPr>
          <w:attr w:name="ProductID" w:val="160 m"/>
        </w:smartTagPr>
        <w:r w:rsidRPr="00211DAE">
          <w:rPr>
            <w:lang w:val="da-DK"/>
          </w:rPr>
          <w:t>160 m</w:t>
        </w:r>
      </w:smartTag>
      <w:r w:rsidRPr="00211DAE">
        <w:rPr>
          <w:lang w:val="da-DK"/>
        </w:rPr>
        <w:t xml:space="preserve">, arr.: </w:t>
      </w:r>
      <w:r w:rsidR="00C8117B">
        <w:rPr>
          <w:lang w:val="da-DK"/>
        </w:rPr>
        <w:t>Arne, OZ9VA</w:t>
      </w:r>
    </w:p>
    <w:p w:rsidR="00ED4BC1" w:rsidRPr="00211DAE" w:rsidRDefault="00ED4BC1">
      <w:pPr>
        <w:rPr>
          <w:lang w:val="da-DK"/>
        </w:rPr>
      </w:pPr>
      <w:r w:rsidRPr="00211DAE">
        <w:rPr>
          <w:lang w:val="da-DK"/>
        </w:rPr>
        <w:t xml:space="preserve">Søndag: </w:t>
      </w:r>
      <w:proofErr w:type="gramStart"/>
      <w:r w:rsidRPr="00211DAE">
        <w:rPr>
          <w:lang w:val="da-DK"/>
        </w:rPr>
        <w:t xml:space="preserve">Løbejagt    </w:t>
      </w:r>
      <w:smartTag w:uri="urn:schemas-microsoft-com:office:smarttags" w:element="metricconverter">
        <w:smartTagPr>
          <w:attr w:name="ProductID" w:val="2 m"/>
        </w:smartTagPr>
        <w:r w:rsidRPr="00211DAE">
          <w:rPr>
            <w:lang w:val="da-DK"/>
          </w:rPr>
          <w:t>2</w:t>
        </w:r>
        <w:proofErr w:type="gramEnd"/>
        <w:r w:rsidRPr="00211DAE">
          <w:rPr>
            <w:lang w:val="da-DK"/>
          </w:rPr>
          <w:t xml:space="preserve"> m</w:t>
        </w:r>
      </w:smartTag>
      <w:r w:rsidRPr="00211DAE">
        <w:rPr>
          <w:lang w:val="da-DK"/>
        </w:rPr>
        <w:t>, arr.: (</w:t>
      </w:r>
      <w:r w:rsidR="00C8117B">
        <w:rPr>
          <w:lang w:val="da-DK"/>
        </w:rPr>
        <w:t xml:space="preserve">Arne, OZ9VA, </w:t>
      </w:r>
      <w:r w:rsidR="00581104">
        <w:rPr>
          <w:lang w:val="da-DK"/>
        </w:rPr>
        <w:t>Villy</w:t>
      </w:r>
      <w:r w:rsidRPr="00211DAE">
        <w:rPr>
          <w:lang w:val="da-DK"/>
        </w:rPr>
        <w:t>, OZ</w:t>
      </w:r>
      <w:r w:rsidR="00581104">
        <w:rPr>
          <w:lang w:val="da-DK"/>
        </w:rPr>
        <w:t>6KH</w:t>
      </w:r>
      <w:r w:rsidR="00C13E91">
        <w:rPr>
          <w:lang w:val="da-DK"/>
        </w:rPr>
        <w:t>, m.fl.</w:t>
      </w:r>
      <w:r w:rsidRPr="00211DAE">
        <w:rPr>
          <w:lang w:val="da-DK"/>
        </w:rPr>
        <w:t>)</w:t>
      </w:r>
    </w:p>
    <w:p w:rsidR="00ED4BC1" w:rsidRPr="00211DAE" w:rsidRDefault="00ED4BC1">
      <w:pPr>
        <w:rPr>
          <w:lang w:val="da-DK"/>
        </w:rPr>
      </w:pPr>
    </w:p>
    <w:p w:rsidR="00ED4BC1" w:rsidRPr="00211DAE" w:rsidRDefault="00ED4BC1">
      <w:pPr>
        <w:rPr>
          <w:lang w:val="da-DK"/>
        </w:rPr>
      </w:pPr>
      <w:r w:rsidRPr="00211DAE">
        <w:rPr>
          <w:b/>
          <w:lang w:val="da-DK"/>
        </w:rPr>
        <w:t>NORDISK MESTERSKAB</w:t>
      </w:r>
      <w:r w:rsidRPr="00211DAE">
        <w:rPr>
          <w:lang w:val="da-DK"/>
        </w:rPr>
        <w:t xml:space="preserve">, </w:t>
      </w:r>
      <w:proofErr w:type="spellStart"/>
      <w:r w:rsidR="00C8117B">
        <w:rPr>
          <w:lang w:val="da-DK"/>
        </w:rPr>
        <w:t>Tammela</w:t>
      </w:r>
      <w:proofErr w:type="spellEnd"/>
      <w:r w:rsidR="00C8117B">
        <w:rPr>
          <w:lang w:val="da-DK"/>
        </w:rPr>
        <w:t>, Finland</w:t>
      </w:r>
      <w:r w:rsidR="00C13E91">
        <w:rPr>
          <w:lang w:val="da-DK"/>
        </w:rPr>
        <w:tab/>
      </w:r>
      <w:r w:rsidR="00DA7A14">
        <w:rPr>
          <w:lang w:val="da-DK"/>
        </w:rPr>
        <w:tab/>
        <w:t xml:space="preserve">           </w:t>
      </w:r>
      <w:r w:rsidR="00C55F73">
        <w:rPr>
          <w:lang w:val="da-DK"/>
        </w:rPr>
        <w:tab/>
      </w:r>
      <w:r w:rsidR="00C55F73">
        <w:rPr>
          <w:lang w:val="da-DK"/>
        </w:rPr>
        <w:tab/>
        <w:t xml:space="preserve">      </w:t>
      </w:r>
      <w:r w:rsidR="00C13E91">
        <w:rPr>
          <w:lang w:val="da-DK"/>
        </w:rPr>
        <w:t xml:space="preserve"> 2</w:t>
      </w:r>
      <w:r w:rsidR="00C8117B">
        <w:rPr>
          <w:lang w:val="da-DK"/>
        </w:rPr>
        <w:t>5</w:t>
      </w:r>
      <w:r w:rsidR="00C55F73">
        <w:rPr>
          <w:lang w:val="da-DK"/>
        </w:rPr>
        <w:t xml:space="preserve">.- </w:t>
      </w:r>
      <w:r w:rsidR="00C13E91">
        <w:rPr>
          <w:lang w:val="da-DK"/>
        </w:rPr>
        <w:t>2</w:t>
      </w:r>
      <w:r w:rsidR="00C8117B">
        <w:rPr>
          <w:lang w:val="da-DK"/>
        </w:rPr>
        <w:t>7</w:t>
      </w:r>
      <w:r w:rsidR="00000EF4">
        <w:rPr>
          <w:lang w:val="da-DK"/>
        </w:rPr>
        <w:t xml:space="preserve">. </w:t>
      </w:r>
      <w:r w:rsidR="00C13E91">
        <w:rPr>
          <w:lang w:val="da-DK"/>
        </w:rPr>
        <w:t>juli</w:t>
      </w:r>
      <w:r w:rsidR="00CC041A">
        <w:rPr>
          <w:lang w:val="da-DK"/>
        </w:rPr>
        <w:t xml:space="preserve"> 20</w:t>
      </w:r>
      <w:r w:rsidR="00DA7A14">
        <w:rPr>
          <w:lang w:val="da-DK"/>
        </w:rPr>
        <w:t>1</w:t>
      </w:r>
      <w:r w:rsidR="00C8117B">
        <w:rPr>
          <w:lang w:val="da-DK"/>
        </w:rPr>
        <w:t>4</w:t>
      </w:r>
    </w:p>
    <w:p w:rsidR="00ED4BC1" w:rsidRPr="00211DAE" w:rsidRDefault="00ED4BC1">
      <w:pPr>
        <w:rPr>
          <w:lang w:val="da-DK"/>
        </w:rPr>
      </w:pPr>
      <w:r w:rsidRPr="00211DAE">
        <w:rPr>
          <w:lang w:val="da-DK"/>
        </w:rPr>
        <w:t xml:space="preserve">Løbejagter, </w:t>
      </w:r>
      <w:smartTag w:uri="urn:schemas-microsoft-com:office:smarttags" w:element="metricconverter">
        <w:smartTagPr>
          <w:attr w:name="ProductID" w:val="2 m"/>
        </w:smartTagPr>
        <w:r w:rsidRPr="00211DAE">
          <w:rPr>
            <w:lang w:val="da-DK"/>
          </w:rPr>
          <w:t>2 m</w:t>
        </w:r>
      </w:smartTag>
      <w:r w:rsidRPr="00211DAE">
        <w:rPr>
          <w:lang w:val="da-DK"/>
        </w:rPr>
        <w:t xml:space="preserve"> og </w:t>
      </w:r>
      <w:smartTag w:uri="urn:schemas-microsoft-com:office:smarttags" w:element="metricconverter">
        <w:smartTagPr>
          <w:attr w:name="ProductID" w:val="80 m"/>
        </w:smartTagPr>
        <w:r w:rsidRPr="00211DAE">
          <w:rPr>
            <w:lang w:val="da-DK"/>
          </w:rPr>
          <w:t>80 m</w:t>
        </w:r>
      </w:smartTag>
      <w:r w:rsidR="00C55F73">
        <w:rPr>
          <w:lang w:val="da-DK"/>
        </w:rPr>
        <w:t xml:space="preserve">, </w:t>
      </w:r>
      <w:r w:rsidR="00C13E91">
        <w:rPr>
          <w:lang w:val="da-DK"/>
        </w:rPr>
        <w:t>Info</w:t>
      </w:r>
      <w:r w:rsidR="00C55F73">
        <w:rPr>
          <w:lang w:val="da-DK"/>
        </w:rPr>
        <w:t xml:space="preserve">: </w:t>
      </w:r>
      <w:r w:rsidR="007464B9">
        <w:rPr>
          <w:lang w:val="da-DK"/>
        </w:rPr>
        <w:t xml:space="preserve">Se </w:t>
      </w:r>
      <w:hyperlink r:id="rId8" w:history="1">
        <w:r w:rsidR="00C8117B">
          <w:rPr>
            <w:rStyle w:val="Hyperlink"/>
            <w:lang w:val="da-DK"/>
          </w:rPr>
          <w:t>http://</w:t>
        </w:r>
        <w:r w:rsidR="00C8117B" w:rsidRPr="00043B92">
          <w:rPr>
            <w:rStyle w:val="Hyperlink"/>
            <w:lang w:val="da-DK"/>
          </w:rPr>
          <w:t>ar</w:t>
        </w:r>
        <w:r w:rsidR="00C8117B" w:rsidRPr="00043B92">
          <w:rPr>
            <w:rStyle w:val="Hyperlink"/>
            <w:lang w:val="da-DK"/>
          </w:rPr>
          <w:t>d</w:t>
        </w:r>
        <w:r w:rsidR="00C8117B" w:rsidRPr="00043B92">
          <w:rPr>
            <w:rStyle w:val="Hyperlink"/>
            <w:lang w:val="da-DK"/>
          </w:rPr>
          <w:t>f</w:t>
        </w:r>
        <w:r w:rsidR="00C8117B">
          <w:rPr>
            <w:rStyle w:val="Hyperlink"/>
            <w:lang w:val="da-DK"/>
          </w:rPr>
          <w:t>.pp.fi/nordic</w:t>
        </w:r>
        <w:r w:rsidR="00C8117B" w:rsidRPr="00043B92">
          <w:rPr>
            <w:rStyle w:val="Hyperlink"/>
            <w:lang w:val="da-DK"/>
          </w:rPr>
          <w:t>201</w:t>
        </w:r>
        <w:r w:rsidR="00C8117B">
          <w:rPr>
            <w:rStyle w:val="Hyperlink"/>
            <w:lang w:val="da-DK"/>
          </w:rPr>
          <w:t>4</w:t>
        </w:r>
      </w:hyperlink>
      <w:r w:rsidR="007464B9">
        <w:rPr>
          <w:lang w:val="da-DK"/>
        </w:rPr>
        <w:t xml:space="preserve"> </w:t>
      </w:r>
    </w:p>
    <w:p w:rsidR="00234A30" w:rsidRPr="00234A30" w:rsidRDefault="00234A30" w:rsidP="00DA7A14">
      <w:pPr>
        <w:rPr>
          <w:b/>
          <w:lang w:val="da-DK"/>
        </w:rPr>
      </w:pPr>
    </w:p>
    <w:p w:rsidR="00DA7A14" w:rsidRPr="00D70426" w:rsidRDefault="00DE0A5D" w:rsidP="00DA7A14">
      <w:pPr>
        <w:rPr>
          <w:lang w:val="da-DK"/>
        </w:rPr>
      </w:pPr>
      <w:r>
        <w:rPr>
          <w:b/>
        </w:rPr>
        <w:t>1</w:t>
      </w:r>
      <w:r w:rsidR="00C8117B">
        <w:rPr>
          <w:b/>
        </w:rPr>
        <w:t>7</w:t>
      </w:r>
      <w:r w:rsidR="008117CF" w:rsidRPr="008117CF">
        <w:rPr>
          <w:b/>
        </w:rPr>
        <w:t>t</w:t>
      </w:r>
      <w:r w:rsidR="008117CF" w:rsidRPr="00DE0A5D">
        <w:rPr>
          <w:b/>
        </w:rPr>
        <w:t xml:space="preserve">h </w:t>
      </w:r>
      <w:r w:rsidR="00C8117B">
        <w:rPr>
          <w:b/>
        </w:rPr>
        <w:t>ARDF World</w:t>
      </w:r>
      <w:r w:rsidR="008117CF" w:rsidRPr="00DE0A5D">
        <w:rPr>
          <w:b/>
        </w:rPr>
        <w:t xml:space="preserve"> </w:t>
      </w:r>
      <w:r w:rsidR="00DA7A14" w:rsidRPr="00DE0A5D">
        <w:rPr>
          <w:b/>
        </w:rPr>
        <w:t>Championships</w:t>
      </w:r>
      <w:r w:rsidR="008117CF" w:rsidRPr="00DE0A5D">
        <w:rPr>
          <w:b/>
        </w:rPr>
        <w:t xml:space="preserve"> 201</w:t>
      </w:r>
      <w:r w:rsidR="00C8117B">
        <w:rPr>
          <w:b/>
        </w:rPr>
        <w:t>4</w:t>
      </w:r>
      <w:r w:rsidR="00DA7A14" w:rsidRPr="00DE0A5D">
        <w:t xml:space="preserve">, </w:t>
      </w:r>
      <w:r w:rsidR="00C8117B">
        <w:t>Kazakhstan</w:t>
      </w:r>
      <w:r w:rsidR="00DA7A14" w:rsidRPr="00DE0A5D">
        <w:tab/>
      </w:r>
      <w:r w:rsidR="00DA7A14" w:rsidRPr="00DE0A5D">
        <w:tab/>
        <w:t xml:space="preserve">        </w:t>
      </w:r>
      <w:r w:rsidR="008117CF" w:rsidRPr="00DE0A5D">
        <w:t xml:space="preserve">  </w:t>
      </w:r>
      <w:r w:rsidR="008A0757">
        <w:t>6</w:t>
      </w:r>
      <w:proofErr w:type="gramStart"/>
      <w:r w:rsidR="00DA7A14" w:rsidRPr="00DE0A5D">
        <w:t>.</w:t>
      </w:r>
      <w:r w:rsidR="00C55F73" w:rsidRPr="00DE0A5D">
        <w:t>-</w:t>
      </w:r>
      <w:proofErr w:type="gramEnd"/>
      <w:r w:rsidR="00C55F73" w:rsidRPr="00DE0A5D">
        <w:t xml:space="preserve"> </w:t>
      </w:r>
      <w:r w:rsidR="00C55F73" w:rsidRPr="00D70426">
        <w:rPr>
          <w:lang w:val="da-DK"/>
        </w:rPr>
        <w:t>1</w:t>
      </w:r>
      <w:r w:rsidR="008A0757">
        <w:rPr>
          <w:lang w:val="da-DK"/>
        </w:rPr>
        <w:t>3</w:t>
      </w:r>
      <w:r w:rsidR="00C55F73" w:rsidRPr="00D70426">
        <w:rPr>
          <w:lang w:val="da-DK"/>
        </w:rPr>
        <w:t>.</w:t>
      </w:r>
      <w:r w:rsidR="00DA7A14" w:rsidRPr="00D70426">
        <w:rPr>
          <w:lang w:val="da-DK"/>
        </w:rPr>
        <w:t xml:space="preserve"> september 201</w:t>
      </w:r>
      <w:r w:rsidR="008A0757">
        <w:rPr>
          <w:lang w:val="da-DK"/>
        </w:rPr>
        <w:t>4</w:t>
      </w:r>
    </w:p>
    <w:p w:rsidR="00DA7A14" w:rsidRPr="00211DAE" w:rsidRDefault="00DA7A14" w:rsidP="00DA7A14">
      <w:pPr>
        <w:rPr>
          <w:lang w:val="da-DK"/>
        </w:rPr>
      </w:pPr>
      <w:r w:rsidRPr="00211DAE">
        <w:rPr>
          <w:lang w:val="da-DK"/>
        </w:rPr>
        <w:t xml:space="preserve">Løbejagter, </w:t>
      </w:r>
      <w:smartTag w:uri="urn:schemas-microsoft-com:office:smarttags" w:element="metricconverter">
        <w:smartTagPr>
          <w:attr w:name="ProductID" w:val="2 m"/>
        </w:smartTagPr>
        <w:r w:rsidRPr="00211DAE">
          <w:rPr>
            <w:lang w:val="da-DK"/>
          </w:rPr>
          <w:t>2 m</w:t>
        </w:r>
      </w:smartTag>
      <w:r w:rsidRPr="00211DAE">
        <w:rPr>
          <w:lang w:val="da-DK"/>
        </w:rPr>
        <w:t xml:space="preserve"> og </w:t>
      </w:r>
      <w:smartTag w:uri="urn:schemas-microsoft-com:office:smarttags" w:element="metricconverter">
        <w:smartTagPr>
          <w:attr w:name="ProductID" w:val="80 m"/>
        </w:smartTagPr>
        <w:r w:rsidRPr="00211DAE">
          <w:rPr>
            <w:lang w:val="da-DK"/>
          </w:rPr>
          <w:t>80 m</w:t>
        </w:r>
      </w:smartTag>
      <w:r w:rsidRPr="00211DAE">
        <w:rPr>
          <w:lang w:val="da-DK"/>
        </w:rPr>
        <w:t xml:space="preserve">, Info: Se </w:t>
      </w:r>
      <w:hyperlink r:id="rId9" w:history="1">
        <w:r w:rsidR="00D32B52" w:rsidRPr="00505929">
          <w:rPr>
            <w:rStyle w:val="Hyperlink"/>
            <w:lang w:val="da-DK"/>
          </w:rPr>
          <w:t>http://ardf2014.kz</w:t>
        </w:r>
      </w:hyperlink>
      <w:r w:rsidR="00D32B52">
        <w:rPr>
          <w:lang w:val="da-DK"/>
        </w:rPr>
        <w:t xml:space="preserve"> </w:t>
      </w:r>
    </w:p>
    <w:p w:rsidR="00000EF4" w:rsidRDefault="00000EF4">
      <w:pPr>
        <w:rPr>
          <w:lang w:val="da-DK"/>
        </w:rPr>
      </w:pPr>
    </w:p>
    <w:p w:rsidR="00000EF4" w:rsidRDefault="00C55F73">
      <w:pPr>
        <w:rPr>
          <w:lang w:val="da-DK"/>
        </w:rPr>
      </w:pPr>
      <w:r>
        <w:rPr>
          <w:b/>
          <w:lang w:val="da-DK"/>
        </w:rPr>
        <w:t>DANMARKSMESTERSKAB/</w:t>
      </w:r>
      <w:r w:rsidR="00000EF4">
        <w:rPr>
          <w:b/>
          <w:lang w:val="da-DK"/>
        </w:rPr>
        <w:t>T</w:t>
      </w:r>
      <w:r w:rsidR="004B2915">
        <w:rPr>
          <w:b/>
          <w:lang w:val="da-DK"/>
        </w:rPr>
        <w:t>INGLEVJAGTEN</w:t>
      </w:r>
      <w:r w:rsidR="00000EF4">
        <w:rPr>
          <w:lang w:val="da-DK"/>
        </w:rPr>
        <w:tab/>
      </w:r>
      <w:r w:rsidR="00000EF4">
        <w:rPr>
          <w:lang w:val="da-DK"/>
        </w:rPr>
        <w:tab/>
        <w:t xml:space="preserve">    </w:t>
      </w:r>
      <w:r>
        <w:rPr>
          <w:lang w:val="da-DK"/>
        </w:rPr>
        <w:t xml:space="preserve">    </w:t>
      </w:r>
      <w:r w:rsidR="00000EF4">
        <w:rPr>
          <w:lang w:val="da-DK"/>
        </w:rPr>
        <w:t>2</w:t>
      </w:r>
      <w:r w:rsidR="00D32B52">
        <w:rPr>
          <w:lang w:val="da-DK"/>
        </w:rPr>
        <w:t>7</w:t>
      </w:r>
      <w:r w:rsidR="00000EF4">
        <w:rPr>
          <w:lang w:val="da-DK"/>
        </w:rPr>
        <w:t>.</w:t>
      </w:r>
      <w:r>
        <w:rPr>
          <w:lang w:val="da-DK"/>
        </w:rPr>
        <w:t xml:space="preserve">- </w:t>
      </w:r>
      <w:r w:rsidR="008117CF">
        <w:rPr>
          <w:lang w:val="da-DK"/>
        </w:rPr>
        <w:t>2</w:t>
      </w:r>
      <w:r w:rsidR="00D32B52">
        <w:rPr>
          <w:lang w:val="da-DK"/>
        </w:rPr>
        <w:t>8</w:t>
      </w:r>
      <w:r>
        <w:rPr>
          <w:lang w:val="da-DK"/>
        </w:rPr>
        <w:t>. september 201</w:t>
      </w:r>
      <w:r w:rsidR="00D32B52">
        <w:rPr>
          <w:lang w:val="da-DK"/>
        </w:rPr>
        <w:t>4</w:t>
      </w:r>
    </w:p>
    <w:p w:rsidR="00000EF4" w:rsidRPr="00000EF4" w:rsidRDefault="00C55F73">
      <w:pPr>
        <w:rPr>
          <w:lang w:val="da-DK"/>
        </w:rPr>
      </w:pPr>
      <w:r>
        <w:rPr>
          <w:lang w:val="da-DK"/>
        </w:rPr>
        <w:t>Storjagt, m</w:t>
      </w:r>
      <w:r w:rsidR="00000EF4">
        <w:rPr>
          <w:lang w:val="da-DK"/>
        </w:rPr>
        <w:t xml:space="preserve">obiljagt </w:t>
      </w:r>
      <w:smartTag w:uri="urn:schemas-microsoft-com:office:smarttags" w:element="metricconverter">
        <w:smartTagPr>
          <w:attr w:name="ProductID" w:val="160 m"/>
        </w:smartTagPr>
        <w:r w:rsidR="00000EF4">
          <w:rPr>
            <w:lang w:val="da-DK"/>
          </w:rPr>
          <w:t>160 m</w:t>
        </w:r>
      </w:smartTag>
      <w:r w:rsidR="00000EF4">
        <w:rPr>
          <w:lang w:val="da-DK"/>
        </w:rPr>
        <w:t xml:space="preserve">, arr.: </w:t>
      </w:r>
      <w:r w:rsidR="00277FD9">
        <w:rPr>
          <w:lang w:val="da-DK"/>
        </w:rPr>
        <w:t xml:space="preserve">Tønder </w:t>
      </w:r>
      <w:proofErr w:type="spellStart"/>
      <w:r w:rsidR="00277FD9">
        <w:rPr>
          <w:lang w:val="da-DK"/>
        </w:rPr>
        <w:t>Ræveklub</w:t>
      </w:r>
      <w:proofErr w:type="spellEnd"/>
    </w:p>
    <w:p w:rsidR="00ED4BC1" w:rsidRPr="00DA7A14" w:rsidRDefault="00ED4BC1">
      <w:pPr>
        <w:rPr>
          <w:b/>
          <w:lang w:val="da-DK"/>
        </w:rPr>
      </w:pP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</w:r>
      <w:r w:rsidRPr="00211DAE">
        <w:rPr>
          <w:b/>
          <w:lang w:val="da-DK"/>
        </w:rPr>
        <w:tab/>
      </w:r>
    </w:p>
    <w:p w:rsidR="00ED4BC1" w:rsidRPr="00211DAE" w:rsidRDefault="00ED4BC1">
      <w:pPr>
        <w:rPr>
          <w:lang w:val="da-DK"/>
        </w:rPr>
      </w:pPr>
      <w:r w:rsidRPr="00211DAE">
        <w:rPr>
          <w:b/>
          <w:lang w:val="da-DK"/>
        </w:rPr>
        <w:t>SJÆLLANDSMESTERSKAB</w:t>
      </w:r>
      <w:r w:rsidR="00EA1D00">
        <w:rPr>
          <w:lang w:val="da-DK"/>
        </w:rPr>
        <w:tab/>
      </w:r>
      <w:r w:rsidR="00EA1D00">
        <w:rPr>
          <w:lang w:val="da-DK"/>
        </w:rPr>
        <w:tab/>
      </w:r>
      <w:r w:rsidR="00EA1D00">
        <w:rPr>
          <w:lang w:val="da-DK"/>
        </w:rPr>
        <w:tab/>
      </w:r>
      <w:r w:rsidR="00EA1D00">
        <w:rPr>
          <w:lang w:val="da-DK"/>
        </w:rPr>
        <w:tab/>
      </w:r>
      <w:r w:rsidR="00EA1D00">
        <w:rPr>
          <w:lang w:val="da-DK"/>
        </w:rPr>
        <w:tab/>
        <w:t xml:space="preserve">   </w:t>
      </w:r>
      <w:r w:rsidR="00D32B52">
        <w:rPr>
          <w:lang w:val="da-DK"/>
        </w:rPr>
        <w:t xml:space="preserve">          25.- 26</w:t>
      </w:r>
      <w:r w:rsidR="00E811E9">
        <w:rPr>
          <w:lang w:val="da-DK"/>
        </w:rPr>
        <w:t>. oktober 20</w:t>
      </w:r>
      <w:r w:rsidR="006B484E">
        <w:rPr>
          <w:lang w:val="da-DK"/>
        </w:rPr>
        <w:t>1</w:t>
      </w:r>
      <w:r w:rsidR="00D32B52">
        <w:rPr>
          <w:lang w:val="da-DK"/>
        </w:rPr>
        <w:t>4</w:t>
      </w:r>
    </w:p>
    <w:p w:rsidR="00ED4BC1" w:rsidRPr="00211DAE" w:rsidRDefault="00ED4BC1">
      <w:pPr>
        <w:rPr>
          <w:lang w:val="da-DK"/>
        </w:rPr>
      </w:pPr>
      <w:r w:rsidRPr="00211DAE">
        <w:rPr>
          <w:lang w:val="da-DK"/>
        </w:rPr>
        <w:t xml:space="preserve">Storjagt, løbejagt </w:t>
      </w:r>
      <w:smartTag w:uri="urn:schemas-microsoft-com:office:smarttags" w:element="metricconverter">
        <w:smartTagPr>
          <w:attr w:name="ProductID" w:val="160 m"/>
        </w:smartTagPr>
        <w:r w:rsidRPr="00211DAE">
          <w:rPr>
            <w:lang w:val="da-DK"/>
          </w:rPr>
          <w:t>160 m</w:t>
        </w:r>
      </w:smartTag>
      <w:r w:rsidR="00DE0A5D">
        <w:rPr>
          <w:lang w:val="da-DK"/>
        </w:rPr>
        <w:t xml:space="preserve"> (lørdag) og </w:t>
      </w:r>
      <w:smartTag w:uri="urn:schemas-microsoft-com:office:smarttags" w:element="metricconverter">
        <w:smartTagPr>
          <w:attr w:name="ProductID" w:val="2 m"/>
        </w:smartTagPr>
        <w:r w:rsidR="00DE0A5D">
          <w:rPr>
            <w:lang w:val="da-DK"/>
          </w:rPr>
          <w:t>2 m</w:t>
        </w:r>
      </w:smartTag>
      <w:r w:rsidR="00DE0A5D">
        <w:rPr>
          <w:lang w:val="da-DK"/>
        </w:rPr>
        <w:t xml:space="preserve"> (søndag)</w:t>
      </w:r>
      <w:proofErr w:type="gramStart"/>
      <w:r w:rsidRPr="00211DAE">
        <w:rPr>
          <w:lang w:val="da-DK"/>
        </w:rPr>
        <w:t>,</w:t>
      </w:r>
      <w:r w:rsidR="00DE0A5D">
        <w:rPr>
          <w:lang w:val="da-DK"/>
        </w:rPr>
        <w:t xml:space="preserve"> </w:t>
      </w:r>
      <w:r w:rsidRPr="00211DAE">
        <w:rPr>
          <w:lang w:val="da-DK"/>
        </w:rPr>
        <w:t xml:space="preserve"> arr</w:t>
      </w:r>
      <w:proofErr w:type="gramEnd"/>
      <w:r w:rsidRPr="00211DAE">
        <w:rPr>
          <w:lang w:val="da-DK"/>
        </w:rPr>
        <w:t xml:space="preserve">.: </w:t>
      </w:r>
      <w:r w:rsidR="00D32B52">
        <w:rPr>
          <w:lang w:val="da-DK"/>
        </w:rPr>
        <w:t>Franz</w:t>
      </w:r>
      <w:r w:rsidRPr="00211DAE">
        <w:rPr>
          <w:lang w:val="da-DK"/>
        </w:rPr>
        <w:t>, OZ</w:t>
      </w:r>
      <w:r w:rsidR="00D32B52">
        <w:rPr>
          <w:lang w:val="da-DK"/>
        </w:rPr>
        <w:t>8FG</w:t>
      </w:r>
    </w:p>
    <w:p w:rsidR="00ED4BC1" w:rsidRPr="00211DAE" w:rsidRDefault="00ED4BC1">
      <w:pPr>
        <w:rPr>
          <w:lang w:val="da-DK"/>
        </w:rPr>
      </w:pPr>
    </w:p>
    <w:p w:rsidR="00ED4BC1" w:rsidRDefault="00ED4BC1">
      <w:pPr>
        <w:rPr>
          <w:lang w:val="da-DK"/>
        </w:rPr>
      </w:pPr>
    </w:p>
    <w:p w:rsidR="00DE0A5D" w:rsidRPr="00211DAE" w:rsidRDefault="00DE0A5D">
      <w:pPr>
        <w:rPr>
          <w:lang w:val="da-DK"/>
        </w:rPr>
      </w:pPr>
    </w:p>
    <w:p w:rsidR="00ED4BC1" w:rsidRPr="00211DAE" w:rsidRDefault="00ED4BC1">
      <w:pPr>
        <w:rPr>
          <w:lang w:val="da-DK"/>
        </w:rPr>
      </w:pPr>
      <w:r w:rsidRPr="00211DAE">
        <w:rPr>
          <w:lang w:val="da-DK"/>
        </w:rPr>
        <w:t xml:space="preserve">Startgebyr for storjagter hhv. erstatningspris for </w:t>
      </w:r>
      <w:proofErr w:type="spellStart"/>
      <w:r w:rsidRPr="00211DAE">
        <w:rPr>
          <w:lang w:val="da-DK"/>
        </w:rPr>
        <w:t>DIN-stik</w:t>
      </w:r>
      <w:proofErr w:type="spellEnd"/>
      <w:r w:rsidRPr="00211DAE">
        <w:rPr>
          <w:lang w:val="da-DK"/>
        </w:rPr>
        <w:t>: 50 Kr. pr. stik, max. 3 stik pr. hold.</w:t>
      </w:r>
    </w:p>
    <w:p w:rsidR="00ED4BC1" w:rsidRPr="00211DAE" w:rsidRDefault="00ED4BC1">
      <w:pPr>
        <w:rPr>
          <w:lang w:val="da-DK"/>
        </w:rPr>
      </w:pPr>
    </w:p>
    <w:p w:rsidR="00ED4BC1" w:rsidRPr="006B484E" w:rsidRDefault="00ED4BC1">
      <w:pPr>
        <w:rPr>
          <w:lang w:val="da-DK"/>
        </w:rPr>
      </w:pPr>
      <w:r w:rsidRPr="00211DAE">
        <w:rPr>
          <w:lang w:val="da-DK"/>
        </w:rPr>
        <w:t xml:space="preserve">Info om internationale jagter: </w:t>
      </w:r>
      <w:smartTag w:uri="urn:schemas-microsoft-com:office:smarttags" w:element="PersonName">
        <w:r w:rsidRPr="00211DAE">
          <w:rPr>
            <w:lang w:val="da-DK"/>
          </w:rPr>
          <w:t>Arne, OZ9VA</w:t>
        </w:r>
      </w:smartTag>
      <w:r w:rsidRPr="00211DAE">
        <w:rPr>
          <w:lang w:val="da-DK"/>
        </w:rPr>
        <w:t xml:space="preserve">, tlf. 45 81 75 93, E-mail: </w:t>
      </w:r>
      <w:hyperlink r:id="rId10" w:history="1">
        <w:r w:rsidR="00C8117B" w:rsidRPr="00505929">
          <w:rPr>
            <w:rStyle w:val="Hyperlink"/>
            <w:lang w:val="da-DK"/>
          </w:rPr>
          <w:t>oz9va@private.dk</w:t>
        </w:r>
      </w:hyperlink>
      <w:r w:rsidR="006B484E" w:rsidRPr="006B484E">
        <w:rPr>
          <w:lang w:val="da-DK"/>
        </w:rPr>
        <w:t xml:space="preserve"> og på: </w:t>
      </w:r>
      <w:hyperlink r:id="rId11" w:history="1">
        <w:r w:rsidR="006B484E" w:rsidRPr="006B484E">
          <w:rPr>
            <w:rStyle w:val="Hyperlink"/>
            <w:lang w:val="da-DK"/>
          </w:rPr>
          <w:t>www.qsl.net/oz7fox</w:t>
        </w:r>
      </w:hyperlink>
      <w:r w:rsidR="006B484E" w:rsidRPr="006B484E">
        <w:rPr>
          <w:lang w:val="da-DK"/>
        </w:rPr>
        <w:t xml:space="preserve"> </w:t>
      </w:r>
      <w:r w:rsidR="00D32B52">
        <w:rPr>
          <w:lang w:val="da-DK"/>
        </w:rPr>
        <w:t xml:space="preserve"> henholdsvis </w:t>
      </w:r>
      <w:hyperlink r:id="rId12" w:history="1">
        <w:r w:rsidR="00D32B52" w:rsidRPr="00505929">
          <w:rPr>
            <w:rStyle w:val="Hyperlink"/>
            <w:lang w:val="da-DK"/>
          </w:rPr>
          <w:t>www.facebook.com/oz7fox</w:t>
        </w:r>
      </w:hyperlink>
      <w:r w:rsidR="00D32B52">
        <w:rPr>
          <w:lang w:val="da-DK"/>
        </w:rPr>
        <w:t xml:space="preserve"> </w:t>
      </w:r>
      <w:r w:rsidR="006B484E" w:rsidRPr="006B484E">
        <w:rPr>
          <w:lang w:val="da-DK"/>
        </w:rPr>
        <w:t>.</w:t>
      </w:r>
    </w:p>
    <w:p w:rsidR="00ED4BC1" w:rsidRPr="00211DAE" w:rsidRDefault="00ED4BC1">
      <w:pPr>
        <w:rPr>
          <w:lang w:val="da-DK"/>
        </w:rPr>
      </w:pPr>
    </w:p>
    <w:p w:rsidR="00ED4BC1" w:rsidRPr="00211DAE" w:rsidRDefault="00ED4BC1">
      <w:pPr>
        <w:rPr>
          <w:lang w:val="da-DK"/>
        </w:rPr>
      </w:pPr>
    </w:p>
    <w:p w:rsidR="00ED4BC1" w:rsidRPr="00211DAE" w:rsidRDefault="00ED4BC1">
      <w:pPr>
        <w:rPr>
          <w:lang w:val="da-DK"/>
        </w:rPr>
      </w:pPr>
    </w:p>
    <w:p w:rsidR="00ED4BC1" w:rsidRDefault="00ED4BC1">
      <w:pPr>
        <w:jc w:val="center"/>
      </w:pPr>
      <w:proofErr w:type="gramStart"/>
      <w:smartTag w:uri="urn:schemas-microsoft-com:office:smarttags" w:element="place">
        <w:smartTag w:uri="urn:schemas-microsoft-com:office:smarttags" w:element="City">
          <w:r>
            <w:t>Odense</w:t>
          </w:r>
        </w:smartTag>
      </w:smartTag>
      <w:r>
        <w:t xml:space="preserve"> d. </w:t>
      </w:r>
      <w:r w:rsidR="00D32B52">
        <w:t>22</w:t>
      </w:r>
      <w:r w:rsidR="00DE0A5D">
        <w:t>.</w:t>
      </w:r>
      <w:proofErr w:type="gramEnd"/>
      <w:r w:rsidR="00DE0A5D">
        <w:t xml:space="preserve"> </w:t>
      </w:r>
      <w:proofErr w:type="gramStart"/>
      <w:r w:rsidR="00D32B52">
        <w:t>marts</w:t>
      </w:r>
      <w:proofErr w:type="gramEnd"/>
      <w:r>
        <w:t xml:space="preserve"> 20</w:t>
      </w:r>
      <w:r w:rsidR="006B484E">
        <w:t>1</w:t>
      </w:r>
      <w:r w:rsidR="00D32B52">
        <w:t>4</w:t>
      </w:r>
    </w:p>
    <w:p w:rsidR="00ED4BC1" w:rsidRDefault="00ED4BC1">
      <w:pPr>
        <w:jc w:val="center"/>
      </w:pPr>
      <w:proofErr w:type="spellStart"/>
      <w:r>
        <w:t>Rævejagtsudvalget</w:t>
      </w:r>
      <w:proofErr w:type="spellEnd"/>
    </w:p>
    <w:sectPr w:rsidR="00ED4BC1">
      <w:headerReference w:type="default" r:id="rId13"/>
      <w:footerReference w:type="default" r:id="rId14"/>
      <w:pgSz w:w="11894" w:h="16805"/>
      <w:pgMar w:top="1134" w:right="1406" w:bottom="1701" w:left="1151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43" w:rsidRDefault="00500B43">
      <w:r>
        <w:separator/>
      </w:r>
    </w:p>
  </w:endnote>
  <w:endnote w:type="continuationSeparator" w:id="0">
    <w:p w:rsidR="00500B43" w:rsidRDefault="0050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2B" w:rsidRDefault="00D32B52">
    <w:pPr>
      <w:pStyle w:val="Sidefod"/>
    </w:pPr>
    <w:proofErr w:type="spellStart"/>
    <w:r>
      <w:t>Jagtprogram</w:t>
    </w:r>
    <w:proofErr w:type="spellEnd"/>
    <w: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43" w:rsidRDefault="00500B43">
      <w:r>
        <w:separator/>
      </w:r>
    </w:p>
  </w:footnote>
  <w:footnote w:type="continuationSeparator" w:id="0">
    <w:p w:rsidR="00500B43" w:rsidRDefault="0050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2B" w:rsidRDefault="003E652B" w:rsidP="008A6FFF">
    <w:pPr>
      <w:pStyle w:val="Sidehoved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intFractionalCharacterWidth/>
  <w:hideSpellingErrors/>
  <w:hideGrammatical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AE"/>
    <w:rsid w:val="00000EF4"/>
    <w:rsid w:val="000B7BA5"/>
    <w:rsid w:val="0010507E"/>
    <w:rsid w:val="00106668"/>
    <w:rsid w:val="001D6057"/>
    <w:rsid w:val="00211DAE"/>
    <w:rsid w:val="00234A30"/>
    <w:rsid w:val="00277FD9"/>
    <w:rsid w:val="002B3382"/>
    <w:rsid w:val="002D10FB"/>
    <w:rsid w:val="0039548E"/>
    <w:rsid w:val="003D6B28"/>
    <w:rsid w:val="003E652B"/>
    <w:rsid w:val="003E71DC"/>
    <w:rsid w:val="003F4FEA"/>
    <w:rsid w:val="004B2915"/>
    <w:rsid w:val="00500B43"/>
    <w:rsid w:val="00523D89"/>
    <w:rsid w:val="00581104"/>
    <w:rsid w:val="00586487"/>
    <w:rsid w:val="00587722"/>
    <w:rsid w:val="005A5E00"/>
    <w:rsid w:val="005B1DDF"/>
    <w:rsid w:val="005E5838"/>
    <w:rsid w:val="006B484E"/>
    <w:rsid w:val="007464B9"/>
    <w:rsid w:val="008117CF"/>
    <w:rsid w:val="00872535"/>
    <w:rsid w:val="008A0757"/>
    <w:rsid w:val="008A6FFF"/>
    <w:rsid w:val="00907BD5"/>
    <w:rsid w:val="00A42047"/>
    <w:rsid w:val="00A439A0"/>
    <w:rsid w:val="00B754CD"/>
    <w:rsid w:val="00B846D9"/>
    <w:rsid w:val="00C12918"/>
    <w:rsid w:val="00C13E91"/>
    <w:rsid w:val="00C55F73"/>
    <w:rsid w:val="00C8117B"/>
    <w:rsid w:val="00CC041A"/>
    <w:rsid w:val="00CF32AD"/>
    <w:rsid w:val="00D32B52"/>
    <w:rsid w:val="00D556E5"/>
    <w:rsid w:val="00D70426"/>
    <w:rsid w:val="00DA7A14"/>
    <w:rsid w:val="00DE0A5D"/>
    <w:rsid w:val="00E811E9"/>
    <w:rsid w:val="00EA1D00"/>
    <w:rsid w:val="00ED4BC1"/>
    <w:rsid w:val="00EF7BF7"/>
    <w:rsid w:val="00F153F5"/>
    <w:rsid w:val="00F40257"/>
    <w:rsid w:val="00F8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i/>
      <w:sz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Markeringsbobletekst">
    <w:name w:val="Balloon Text"/>
    <w:basedOn w:val="Normal"/>
    <w:semiHidden/>
    <w:rsid w:val="0023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f2013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acebook.com/oz7fo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qsl.net/oz7fo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z9va@private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df2014.k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FOXBREV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FOXBREV1</Template>
  <TotalTime>19</TotalTime>
  <Pages>1</Pages>
  <Words>181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FORCE Instituttet</Company>
  <LinksUpToDate>false</LinksUpToDate>
  <CharactersWithSpaces>1285</CharactersWithSpaces>
  <SharedDoc>false</SharedDoc>
  <HLinks>
    <vt:vector size="24" baseType="variant">
      <vt:variant>
        <vt:i4>1769563</vt:i4>
      </vt:variant>
      <vt:variant>
        <vt:i4>12</vt:i4>
      </vt:variant>
      <vt:variant>
        <vt:i4>0</vt:i4>
      </vt:variant>
      <vt:variant>
        <vt:i4>5</vt:i4>
      </vt:variant>
      <vt:variant>
        <vt:lpwstr>http://www.qsl.net/oz7fox</vt:lpwstr>
      </vt:variant>
      <vt:variant>
        <vt:lpwstr/>
      </vt:variant>
      <vt:variant>
        <vt:i4>2883672</vt:i4>
      </vt:variant>
      <vt:variant>
        <vt:i4>9</vt:i4>
      </vt:variant>
      <vt:variant>
        <vt:i4>0</vt:i4>
      </vt:variant>
      <vt:variant>
        <vt:i4>5</vt:i4>
      </vt:variant>
      <vt:variant>
        <vt:lpwstr>mailto:oz9va@private.dk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http://www.ardf2013.pl/</vt:lpwstr>
      </vt:variant>
      <vt:variant>
        <vt:lpwstr/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http://www.pejla.se/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Arne Henrik Jensen</dc:creator>
  <cp:keywords/>
  <cp:lastModifiedBy>Arne Henrik Jensen</cp:lastModifiedBy>
  <cp:revision>6</cp:revision>
  <cp:lastPrinted>2014-03-13T17:38:00Z</cp:lastPrinted>
  <dcterms:created xsi:type="dcterms:W3CDTF">2014-04-12T21:58:00Z</dcterms:created>
  <dcterms:modified xsi:type="dcterms:W3CDTF">2014-04-12T22:17:00Z</dcterms:modified>
</cp:coreProperties>
</file>